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bookmarkStart w:id="0" w:name="_GoBack"/>
      <w:bookmarkEnd w:id="0"/>
      <w:r>
        <w:rPr>
          <w:b/>
          <w:lang w:val="en-GB"/>
        </w:rPr>
        <w:br/>
      </w:r>
    </w:p>
    <w:tbl>
      <w:tblPr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F449D0" w:rsidRPr="001B621C" w14:paraId="2C9028CB" w14:textId="77777777" w:rsidTr="00010A01">
        <w:trPr>
          <w:trHeight w:val="70"/>
        </w:trPr>
        <w:tc>
          <w:tcPr>
            <w:tcW w:w="9922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1DA9ABCF" w:rsidR="00F449D0" w:rsidRPr="002679FC" w:rsidRDefault="008E1B95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010A01">
        <w:trPr>
          <w:trHeight w:val="170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010A01">
        <w:trPr>
          <w:trHeight w:val="170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010A01">
        <w:trPr>
          <w:trHeight w:val="170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010A01">
        <w:trPr>
          <w:trHeight w:val="170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010A01">
        <w:trPr>
          <w:trHeight w:val="125"/>
        </w:trPr>
        <w:tc>
          <w:tcPr>
            <w:tcW w:w="992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040762CD" w14:textId="77777777" w:rsidR="000828FF" w:rsidRDefault="00324D7B" w:rsidP="00E26C1F">
      <w:pPr>
        <w:spacing w:before="120" w:after="120"/>
        <w:ind w:left="851" w:right="851"/>
        <w:jc w:val="both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266F536B" w14:textId="77777777" w:rsidR="000828FF" w:rsidRDefault="000828FF" w:rsidP="00E26C1F">
      <w:pPr>
        <w:spacing w:before="120" w:after="120"/>
        <w:ind w:left="851" w:right="851"/>
        <w:jc w:val="both"/>
        <w:rPr>
          <w:rFonts w:ascii="Verdana" w:hAnsi="Verdana"/>
          <w:b/>
          <w:color w:val="002060"/>
          <w:lang w:val="en-GB"/>
        </w:rPr>
      </w:pPr>
    </w:p>
    <w:p w14:paraId="41028FB6" w14:textId="2A660234" w:rsidR="002D5EC1" w:rsidRPr="001208E5" w:rsidRDefault="002D5EC1" w:rsidP="00E26C1F">
      <w:pPr>
        <w:spacing w:before="120" w:after="120"/>
        <w:ind w:left="851" w:right="851"/>
        <w:jc w:val="both"/>
        <w:rPr>
          <w:rFonts w:cstheme="minorHAnsi"/>
          <w:b/>
          <w:u w:val="single"/>
          <w:lang w:val="en-GB"/>
        </w:rPr>
      </w:pPr>
      <w:r w:rsidRPr="001208E5">
        <w:rPr>
          <w:rFonts w:cstheme="minorHAnsi"/>
          <w:b/>
          <w:u w:val="single"/>
          <w:lang w:val="en-GB"/>
        </w:rPr>
        <w:t>Traineeship Certificate by the Receiving Organisation/Enterprise</w:t>
      </w:r>
      <w:r w:rsidRPr="001208E5" w:rsidDel="005E25EC">
        <w:rPr>
          <w:rFonts w:cstheme="minorHAnsi"/>
          <w:b/>
          <w:u w:val="single"/>
          <w:lang w:val="en-GB"/>
        </w:rPr>
        <w:t xml:space="preserve"> </w:t>
      </w:r>
    </w:p>
    <w:p w14:paraId="1A5000C0" w14:textId="08E868AE" w:rsidR="002D5EC1" w:rsidRPr="007F6471" w:rsidRDefault="002D5EC1" w:rsidP="00E26C1F">
      <w:pPr>
        <w:spacing w:before="120" w:after="120"/>
        <w:ind w:left="851" w:right="851"/>
        <w:jc w:val="both"/>
        <w:rPr>
          <w:rFonts w:cstheme="minorHAnsi"/>
          <w:lang w:val="en-GB"/>
        </w:rPr>
      </w:pPr>
      <w:r w:rsidRPr="007F6471">
        <w:rPr>
          <w:rFonts w:cstheme="minorHAnsi"/>
          <w:lang w:val="en-GB"/>
        </w:rPr>
        <w:t xml:space="preserve">After the mobility, the Receiving Organisation/Enterprise </w:t>
      </w:r>
      <w:r w:rsidR="001451C5" w:rsidRPr="001451C5">
        <w:rPr>
          <w:rFonts w:cstheme="minorHAnsi"/>
          <w:lang w:val="en-GB"/>
        </w:rPr>
        <w:t xml:space="preserve">commits to provide to the sending institution and to the trainee </w:t>
      </w:r>
      <w:r w:rsidRPr="007F6471">
        <w:rPr>
          <w:rFonts w:cstheme="minorHAnsi"/>
          <w:lang w:val="en-GB"/>
        </w:rPr>
        <w:t>a Traineeship Certificate, normally within five weeks after successful completion of the traineeship</w:t>
      </w:r>
      <w:r w:rsidR="005A0666">
        <w:rPr>
          <w:rFonts w:cstheme="minorHAnsi"/>
          <w:lang w:val="en-GB"/>
        </w:rPr>
        <w:t>.</w:t>
      </w:r>
    </w:p>
    <w:p w14:paraId="5DA6CCCE" w14:textId="77777777" w:rsidR="002D5EC1" w:rsidRPr="001208E5" w:rsidRDefault="002D5EC1" w:rsidP="00E26C1F">
      <w:pPr>
        <w:spacing w:before="120" w:after="120"/>
        <w:ind w:left="851" w:right="851"/>
        <w:jc w:val="both"/>
        <w:rPr>
          <w:rFonts w:cstheme="minorHAnsi"/>
          <w:lang w:val="en-GB"/>
        </w:rPr>
      </w:pPr>
      <w:r w:rsidRPr="007F6471">
        <w:rPr>
          <w:rFonts w:cstheme="minorHAnsi"/>
          <w:lang w:val="en-GB"/>
        </w:rPr>
        <w:t>The actual start and end dates of the traineeship</w:t>
      </w:r>
      <w:r w:rsidRPr="001208E5">
        <w:rPr>
          <w:rFonts w:cstheme="minorHAnsi"/>
          <w:lang w:val="en-GB"/>
        </w:rPr>
        <w:t xml:space="preserve"> programme should be included according to the following definitions: </w:t>
      </w:r>
    </w:p>
    <w:p w14:paraId="630BE11C" w14:textId="77777777" w:rsidR="002D5EC1" w:rsidRPr="001208E5" w:rsidRDefault="002D5EC1" w:rsidP="00E26C1F">
      <w:pPr>
        <w:pStyle w:val="Odstavecseseznamem"/>
        <w:numPr>
          <w:ilvl w:val="0"/>
          <w:numId w:val="18"/>
        </w:numPr>
        <w:ind w:left="851" w:right="851" w:hanging="240"/>
        <w:jc w:val="both"/>
        <w:rPr>
          <w:rFonts w:cstheme="minorHAnsi"/>
          <w:lang w:val="en-GB"/>
        </w:rPr>
      </w:pPr>
      <w:r w:rsidRPr="001208E5">
        <w:rPr>
          <w:rFonts w:cstheme="minorHAnsi"/>
          <w:lang w:val="en-GB"/>
        </w:rPr>
        <w:t xml:space="preserve">The </w:t>
      </w:r>
      <w:r w:rsidRPr="00E72798">
        <w:rPr>
          <w:rFonts w:cstheme="minorHAnsi"/>
          <w:b/>
          <w:lang w:val="en-GB"/>
        </w:rPr>
        <w:t>start date</w:t>
      </w:r>
      <w:r w:rsidRPr="001208E5">
        <w:rPr>
          <w:rFonts w:cstheme="minorHAnsi"/>
          <w:lang w:val="en-GB"/>
        </w:rPr>
        <w:t xml:space="preserve"> of the traineeship period is the first day the trainee has been present at the Receiving Organisation/Enterprise to carry out his/her traineeship. For example, this could be the first day of work, a welcoming event organised by the Receiving Organisation/Enterprise, an information session for trainees with special needs, a language and intercultural course organised either by the Receiving Organisation/Enterprise or other organisations (if the Sending Institution considers it relevant for the mobility).</w:t>
      </w:r>
    </w:p>
    <w:p w14:paraId="59C7ED0D" w14:textId="77777777" w:rsidR="002D5EC1" w:rsidRPr="001208E5" w:rsidRDefault="002D5EC1" w:rsidP="00E26C1F">
      <w:pPr>
        <w:numPr>
          <w:ilvl w:val="0"/>
          <w:numId w:val="18"/>
        </w:numPr>
        <w:spacing w:before="120" w:after="120"/>
        <w:ind w:left="851" w:right="851" w:hanging="240"/>
        <w:jc w:val="both"/>
        <w:rPr>
          <w:rFonts w:cstheme="minorHAnsi"/>
          <w:lang w:val="en-GB"/>
        </w:rPr>
      </w:pPr>
      <w:r w:rsidRPr="001208E5">
        <w:rPr>
          <w:rFonts w:cstheme="minorHAnsi"/>
          <w:lang w:val="en-GB"/>
        </w:rPr>
        <w:t xml:space="preserve">The </w:t>
      </w:r>
      <w:r w:rsidRPr="00E72798">
        <w:rPr>
          <w:rFonts w:cstheme="minorHAnsi"/>
          <w:b/>
          <w:lang w:val="en-GB"/>
        </w:rPr>
        <w:t>end date</w:t>
      </w:r>
      <w:r w:rsidRPr="001208E5">
        <w:rPr>
          <w:rFonts w:cstheme="minorHAnsi"/>
          <w:lang w:val="en-GB"/>
        </w:rPr>
        <w:t xml:space="preserve"> of the traineeship period is the last day the trainee has been present at the receiving Organisation/Enterprise to carry out his/her traineeship, not his actual date of departure.</w:t>
      </w:r>
    </w:p>
    <w:p w14:paraId="2C6447A3" w14:textId="77777777" w:rsidR="002D5EC1" w:rsidRPr="001208E5" w:rsidRDefault="002D5EC1" w:rsidP="00E26C1F">
      <w:pPr>
        <w:spacing w:before="240" w:after="120"/>
        <w:ind w:left="851" w:right="851"/>
        <w:jc w:val="both"/>
        <w:rPr>
          <w:rFonts w:cstheme="minorHAnsi"/>
          <w:b/>
          <w:u w:val="single"/>
          <w:lang w:val="en-GB"/>
        </w:rPr>
      </w:pPr>
      <w:r w:rsidRPr="001208E5">
        <w:rPr>
          <w:rFonts w:cstheme="minorHAnsi"/>
          <w:b/>
          <w:u w:val="single"/>
          <w:lang w:val="en-GB"/>
        </w:rPr>
        <w:t>Diploma Supplement</w:t>
      </w:r>
    </w:p>
    <w:p w14:paraId="1E1CF6C8" w14:textId="77777777" w:rsidR="002D5EC1" w:rsidRPr="001208E5" w:rsidRDefault="002D5EC1" w:rsidP="00E26C1F">
      <w:pPr>
        <w:spacing w:before="120" w:after="120"/>
        <w:ind w:left="851" w:right="851"/>
        <w:jc w:val="both"/>
        <w:rPr>
          <w:rFonts w:cstheme="minorHAnsi"/>
          <w:lang w:val="en-GB"/>
        </w:rPr>
      </w:pPr>
      <w:r w:rsidRPr="001208E5">
        <w:rPr>
          <w:rFonts w:cstheme="minorHAnsi"/>
          <w:lang w:val="en-GB"/>
        </w:rPr>
        <w:t>The information contained in the Traineeship Certificate from the Receiving Organisation/Enterprise should also be included in the Diploma Supplement produced by the Sending Institution (at least for Sending Institutions located in Programme Countries), except if the trainee is a recent graduate.</w:t>
      </w:r>
    </w:p>
    <w:sectPr w:rsidR="002D5EC1" w:rsidRPr="001208E5" w:rsidSect="00010A01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140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BE227" w14:textId="77777777" w:rsidR="00663127" w:rsidRDefault="00663127" w:rsidP="00261299">
      <w:pPr>
        <w:spacing w:after="0" w:line="240" w:lineRule="auto"/>
      </w:pPr>
      <w:r>
        <w:separator/>
      </w:r>
    </w:p>
  </w:endnote>
  <w:endnote w:type="continuationSeparator" w:id="0">
    <w:p w14:paraId="5D4AEED0" w14:textId="77777777" w:rsidR="00663127" w:rsidRDefault="00663127" w:rsidP="00261299">
      <w:pPr>
        <w:spacing w:after="0" w:line="240" w:lineRule="auto"/>
      </w:pPr>
      <w:r>
        <w:continuationSeparator/>
      </w:r>
    </w:p>
  </w:endnote>
  <w:endnote w:type="continuationNotice" w:id="1">
    <w:p w14:paraId="2AEC3BD8" w14:textId="77777777" w:rsidR="00663127" w:rsidRDefault="00663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B382868" w:rsidR="00EF3842" w:rsidRDefault="00EF384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A1DA6" w14:textId="77777777" w:rsidR="00663127" w:rsidRDefault="00663127" w:rsidP="00261299">
      <w:pPr>
        <w:spacing w:after="0" w:line="240" w:lineRule="auto"/>
      </w:pPr>
      <w:r>
        <w:separator/>
      </w:r>
    </w:p>
  </w:footnote>
  <w:footnote w:type="continuationSeparator" w:id="0">
    <w:p w14:paraId="6C845F37" w14:textId="77777777" w:rsidR="00663127" w:rsidRDefault="00663127" w:rsidP="00261299">
      <w:pPr>
        <w:spacing w:after="0" w:line="240" w:lineRule="auto"/>
      </w:pPr>
      <w:r>
        <w:continuationSeparator/>
      </w:r>
    </w:p>
  </w:footnote>
  <w:footnote w:type="continuationNotice" w:id="1">
    <w:p w14:paraId="685EA1CB" w14:textId="77777777" w:rsidR="00663127" w:rsidRDefault="00663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49A3" w14:textId="7BC75248" w:rsidR="00B0033C" w:rsidRDefault="00B0033C" w:rsidP="00B0033C">
    <w:pPr>
      <w:pStyle w:val="Zhlav"/>
    </w:pPr>
    <w:r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A9E93" wp14:editId="36A3F468">
              <wp:simplePos x="0" y="0"/>
              <wp:positionH relativeFrom="column">
                <wp:posOffset>2126615</wp:posOffset>
              </wp:positionH>
              <wp:positionV relativeFrom="paragraph">
                <wp:posOffset>375285</wp:posOffset>
              </wp:positionV>
              <wp:extent cx="3543300" cy="499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05AD0" w14:textId="7DD87B8C" w:rsidR="00B0033C" w:rsidRPr="00C95F07" w:rsidRDefault="00B0033C" w:rsidP="00B0033C">
                          <w:pPr>
                            <w:spacing w:after="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4"/>
                              <w:szCs w:val="24"/>
                              <w:lang w:val="en-GB"/>
                            </w:rPr>
                          </w:pPr>
                          <w:r w:rsidRPr="00C95F07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4"/>
                              <w:szCs w:val="24"/>
                              <w:lang w:val="en-GB"/>
                            </w:rPr>
                            <w:t xml:space="preserve">Traineeship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4"/>
                              <w:szCs w:val="24"/>
                              <w:lang w:val="en-GB"/>
                            </w:rPr>
                            <w:t>Certificate</w:t>
                          </w:r>
                        </w:p>
                        <w:p w14:paraId="59F8B155" w14:textId="77777777" w:rsidR="00B0033C" w:rsidRDefault="00B0033C" w:rsidP="00B0033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4B7E691" w14:textId="77777777" w:rsidR="00B0033C" w:rsidRPr="000B0109" w:rsidRDefault="00B0033C" w:rsidP="00B0033C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A9E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45pt;margin-top:29.55pt;width:279pt;height:3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+2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" filled="f" stroked="f">
              <v:textbox>
                <w:txbxContent>
                  <w:p w14:paraId="41905AD0" w14:textId="7DD87B8C" w:rsidR="00B0033C" w:rsidRPr="00C95F07" w:rsidRDefault="00B0033C" w:rsidP="00B0033C">
                    <w:pPr>
                      <w:spacing w:after="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4"/>
                        <w:szCs w:val="24"/>
                        <w:lang w:val="en-GB"/>
                      </w:rPr>
                    </w:pPr>
                    <w:r w:rsidRPr="00C95F07">
                      <w:rPr>
                        <w:rFonts w:ascii="Verdana" w:eastAsia="Times New Roman" w:hAnsi="Verdana" w:cs="Arial"/>
                        <w:b/>
                        <w:color w:val="002060"/>
                        <w:sz w:val="24"/>
                        <w:szCs w:val="24"/>
                        <w:lang w:val="en-GB"/>
                      </w:rPr>
                      <w:t xml:space="preserve">Traineeship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4"/>
                        <w:szCs w:val="24"/>
                        <w:lang w:val="en-GB"/>
                      </w:rPr>
                      <w:t>Certificate</w:t>
                    </w:r>
                  </w:p>
                  <w:p w14:paraId="59F8B155" w14:textId="77777777" w:rsidR="00B0033C" w:rsidRDefault="00B0033C" w:rsidP="00B0033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4B7E691" w14:textId="77777777" w:rsidR="00B0033C" w:rsidRPr="000B0109" w:rsidRDefault="00B0033C" w:rsidP="00B0033C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</w:t>
    </w:r>
    <w:r w:rsidR="002F3096" w:rsidRPr="002F3096">
      <w:rPr>
        <w:noProof/>
        <w:lang w:val="cs-CZ" w:eastAsia="cs-CZ"/>
      </w:rPr>
      <w:drawing>
        <wp:inline distT="0" distB="0" distL="0" distR="0" wp14:anchorId="30BC6E64" wp14:editId="4AE41CE9">
          <wp:extent cx="1362075" cy="1000125"/>
          <wp:effectExtent l="0" t="0" r="9525" b="9525"/>
          <wp:docPr id="1" name="Obrázek 1" descr="C:\Users\palackova\AppData\Local\Temp\Temp1_loga_mendelu.zip\Logo-Univerzita_ENG\CMYK\Mendel University_logo-EN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ackova\AppData\Local\Temp\Temp1_loga_mendelu.zip\Logo-Univerzita_ENG\CMYK\Mendel University_logo-ENG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1F55">
      <w:rPr>
        <w:noProof/>
        <w:lang w:val="cs-CZ" w:eastAsia="cs-CZ"/>
      </w:rPr>
      <w:t xml:space="preserve"> </w:t>
    </w:r>
  </w:p>
  <w:p w14:paraId="2C902946" w14:textId="7A45607A" w:rsidR="00EF3842" w:rsidRDefault="00EF38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EF3842" w:rsidRDefault="00EF384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0294C" wp14:editId="2C35FC6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2C90294E" wp14:editId="2E20A22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5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4"/>
  </w:num>
  <w:num w:numId="17">
    <w:abstractNumId w:val="17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A01"/>
    <w:rsid w:val="00010BAE"/>
    <w:rsid w:val="000156E0"/>
    <w:rsid w:val="000218FD"/>
    <w:rsid w:val="00024A1F"/>
    <w:rsid w:val="000279D9"/>
    <w:rsid w:val="000337A1"/>
    <w:rsid w:val="00034B8E"/>
    <w:rsid w:val="00035176"/>
    <w:rsid w:val="000372B1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28FF"/>
    <w:rsid w:val="00087EE1"/>
    <w:rsid w:val="0009070B"/>
    <w:rsid w:val="000A220B"/>
    <w:rsid w:val="000A4BC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1C5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5EC1"/>
    <w:rsid w:val="002D61D4"/>
    <w:rsid w:val="002E24EE"/>
    <w:rsid w:val="002F3096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1FF0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1A97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A0666"/>
    <w:rsid w:val="005B1FE8"/>
    <w:rsid w:val="005C3868"/>
    <w:rsid w:val="005C4790"/>
    <w:rsid w:val="005C6BCC"/>
    <w:rsid w:val="005D0285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3127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1B95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5791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AF7344"/>
    <w:rsid w:val="00B003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D6F66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0B94"/>
    <w:rsid w:val="00CF1802"/>
    <w:rsid w:val="00CF1B79"/>
    <w:rsid w:val="00CF3080"/>
    <w:rsid w:val="00CF476D"/>
    <w:rsid w:val="00CF5175"/>
    <w:rsid w:val="00D026FB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6C1F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010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2645E594-2FD0-4467-B002-CCBE015B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"/>
    <w:next w:val="Normln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"/>
    <w:next w:val="Normln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"/>
    <w:next w:val="Normln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C3B6A-0005-47F6-8E29-30B5836E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Kateřina Brzokoupilová</cp:lastModifiedBy>
  <cp:revision>2</cp:revision>
  <cp:lastPrinted>2015-04-10T09:51:00Z</cp:lastPrinted>
  <dcterms:created xsi:type="dcterms:W3CDTF">2022-09-06T13:21:00Z</dcterms:created>
  <dcterms:modified xsi:type="dcterms:W3CDTF">2022-09-06T13:21:00Z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