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15" w:rsidRDefault="00112115" w:rsidP="00112115">
      <w:pPr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ŽÁDOST O PODPORU ZAHRANIČNÍ MOBILITY AKADEMIKA SE STUDENTY</w:t>
      </w:r>
    </w:p>
    <w:p w:rsidR="00112115" w:rsidRDefault="00112115" w:rsidP="00112115">
      <w:pPr>
        <w:jc w:val="both"/>
      </w:pPr>
      <w:r w:rsidRPr="00F2247D">
        <w:rPr>
          <w:rFonts w:ascii="Calibri" w:hAnsi="Calibri" w:cs="Arial"/>
          <w:b/>
        </w:rPr>
        <w:t xml:space="preserve">Část A – údaje </w:t>
      </w:r>
      <w:r>
        <w:rPr>
          <w:rFonts w:ascii="Calibri" w:hAnsi="Calibri" w:cs="Arial"/>
          <w:b/>
        </w:rPr>
        <w:t>o akademickém pracovníkovi (garantovi výjezdu)</w:t>
      </w:r>
    </w:p>
    <w:tbl>
      <w:tblPr>
        <w:tblpPr w:leftFromText="141" w:rightFromText="141" w:vertAnchor="text" w:horzAnchor="margin" w:tblpY="-178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112115" w:rsidTr="002F1582">
        <w:trPr>
          <w:trHeight w:val="380"/>
        </w:trPr>
        <w:tc>
          <w:tcPr>
            <w:tcW w:w="9491" w:type="dxa"/>
          </w:tcPr>
          <w:p w:rsidR="00112115" w:rsidRPr="00EE453D" w:rsidRDefault="00112115" w:rsidP="00112115">
            <w:pPr>
              <w:rPr>
                <w:rFonts w:ascii="Calibri" w:hAnsi="Calibri" w:cs="Arial"/>
                <w:b/>
              </w:rPr>
            </w:pPr>
            <w:r w:rsidRPr="00F2247D">
              <w:rPr>
                <w:rFonts w:ascii="Calibri" w:hAnsi="Calibri" w:cs="Arial"/>
              </w:rPr>
              <w:t xml:space="preserve">Jméno a příjmení: </w:t>
            </w:r>
          </w:p>
        </w:tc>
      </w:tr>
      <w:tr w:rsidR="00112115" w:rsidTr="002F1582">
        <w:trPr>
          <w:trHeight w:val="562"/>
        </w:trPr>
        <w:tc>
          <w:tcPr>
            <w:tcW w:w="9491" w:type="dxa"/>
          </w:tcPr>
          <w:p w:rsidR="00112115" w:rsidRPr="00F2247D" w:rsidRDefault="00112115" w:rsidP="002F1582">
            <w:pPr>
              <w:rPr>
                <w:rFonts w:ascii="Calibri" w:hAnsi="Calibri" w:cs="Arial"/>
              </w:rPr>
            </w:pPr>
            <w:r w:rsidRPr="00F2247D">
              <w:rPr>
                <w:rFonts w:ascii="Calibri" w:hAnsi="Calibri" w:cs="Arial"/>
              </w:rPr>
              <w:t>E-mail:</w:t>
            </w:r>
          </w:p>
        </w:tc>
      </w:tr>
      <w:tr w:rsidR="00112115" w:rsidTr="002F1582">
        <w:trPr>
          <w:trHeight w:val="518"/>
        </w:trPr>
        <w:tc>
          <w:tcPr>
            <w:tcW w:w="9491" w:type="dxa"/>
          </w:tcPr>
          <w:p w:rsidR="00112115" w:rsidRPr="00F2247D" w:rsidRDefault="00112115" w:rsidP="002F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Pracoviště a fakulta:</w:t>
            </w:r>
          </w:p>
        </w:tc>
      </w:tr>
      <w:tr w:rsidR="00112115" w:rsidTr="002F1582">
        <w:trPr>
          <w:trHeight w:val="518"/>
        </w:trPr>
        <w:tc>
          <w:tcPr>
            <w:tcW w:w="9491" w:type="dxa"/>
          </w:tcPr>
          <w:p w:rsidR="00112115" w:rsidRPr="00F2247D" w:rsidRDefault="00112115" w:rsidP="002F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Instituce a země pobytu:</w:t>
            </w:r>
          </w:p>
        </w:tc>
      </w:tr>
      <w:tr w:rsidR="00112115" w:rsidTr="002F1582">
        <w:trPr>
          <w:trHeight w:val="518"/>
        </w:trPr>
        <w:tc>
          <w:tcPr>
            <w:tcW w:w="9491" w:type="dxa"/>
          </w:tcPr>
          <w:p w:rsidR="00112115" w:rsidRPr="00F2247D" w:rsidRDefault="00112115" w:rsidP="002F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Termín pobytu a počet dní:</w:t>
            </w:r>
          </w:p>
        </w:tc>
      </w:tr>
      <w:tr w:rsidR="00112115" w:rsidTr="002F1582">
        <w:trPr>
          <w:trHeight w:val="518"/>
        </w:trPr>
        <w:tc>
          <w:tcPr>
            <w:tcW w:w="9491" w:type="dxa"/>
          </w:tcPr>
          <w:p w:rsidR="00112115" w:rsidRPr="00F2247D" w:rsidRDefault="00112115" w:rsidP="002F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Pr="00CE225F">
              <w:rPr>
                <w:rFonts w:ascii="Calibri" w:hAnsi="Calibri" w:cs="Arial"/>
              </w:rPr>
              <w:t>inanční náročnost</w:t>
            </w:r>
            <w:r>
              <w:rPr>
                <w:rFonts w:ascii="Calibri" w:hAnsi="Calibri" w:cs="Arial"/>
              </w:rPr>
              <w:t xml:space="preserve"> výjezdu, vč. rozpisu jednotlivých položek </w:t>
            </w:r>
            <w:r w:rsidRPr="00CE225F">
              <w:rPr>
                <w:rFonts w:ascii="Calibri" w:hAnsi="Calibri" w:cs="Arial"/>
              </w:rPr>
              <w:t>(</w:t>
            </w:r>
            <w:r>
              <w:rPr>
                <w:rFonts w:ascii="Calibri" w:hAnsi="Calibri"/>
                <w:color w:val="212121"/>
              </w:rPr>
              <w:t>ubytování, stravné, cestovní náklady</w:t>
            </w:r>
            <w:r w:rsidRPr="00CE22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112115" w:rsidTr="002F1582">
        <w:trPr>
          <w:trHeight w:val="542"/>
        </w:trPr>
        <w:tc>
          <w:tcPr>
            <w:tcW w:w="9491" w:type="dxa"/>
          </w:tcPr>
          <w:p w:rsidR="00112115" w:rsidRDefault="00112115" w:rsidP="002F1582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Zdroj spolufinancování:</w:t>
            </w:r>
          </w:p>
        </w:tc>
      </w:tr>
      <w:tr w:rsidR="00112115" w:rsidTr="005E607F">
        <w:trPr>
          <w:trHeight w:val="1162"/>
        </w:trPr>
        <w:tc>
          <w:tcPr>
            <w:tcW w:w="9491" w:type="dxa"/>
          </w:tcPr>
          <w:p w:rsidR="00112115" w:rsidRPr="00BA34DF" w:rsidRDefault="00112115" w:rsidP="002F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Plánované </w:t>
            </w:r>
            <w:r w:rsidRPr="003B7446">
              <w:rPr>
                <w:rFonts w:ascii="Calibri" w:hAnsi="Calibri" w:cs="Arial"/>
              </w:rPr>
              <w:t>aktivit</w:t>
            </w:r>
            <w:r>
              <w:rPr>
                <w:rFonts w:ascii="Calibri" w:hAnsi="Calibri" w:cs="Arial"/>
              </w:rPr>
              <w:t>y se studenty:</w:t>
            </w:r>
            <w:r w:rsidRPr="003B7446">
              <w:rPr>
                <w:rFonts w:ascii="Calibri" w:hAnsi="Calibri" w:cs="Arial"/>
              </w:rPr>
              <w:t xml:space="preserve"> </w:t>
            </w:r>
          </w:p>
        </w:tc>
      </w:tr>
    </w:tbl>
    <w:p w:rsidR="00112115" w:rsidRDefault="00112115" w:rsidP="00112115">
      <w:pPr>
        <w:rPr>
          <w:rFonts w:ascii="Calibri" w:hAnsi="Calibri"/>
          <w:b/>
        </w:rPr>
      </w:pPr>
    </w:p>
    <w:p w:rsidR="00112115" w:rsidRPr="00D05B83" w:rsidRDefault="00112115" w:rsidP="00112115">
      <w:pPr>
        <w:rPr>
          <w:rFonts w:ascii="Calibri" w:hAnsi="Calibri"/>
        </w:rPr>
      </w:pPr>
      <w:r w:rsidRPr="00B27524">
        <w:rPr>
          <w:rFonts w:ascii="Calibri" w:hAnsi="Calibri"/>
          <w:b/>
        </w:rPr>
        <w:t>Část B – údaje k mobilitě dle kritérií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(každé kritérium stručně odůvodněte max. 100 slovy)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112115" w:rsidRPr="0025436A" w:rsidTr="002F1582">
        <w:tc>
          <w:tcPr>
            <w:tcW w:w="9464" w:type="dxa"/>
          </w:tcPr>
          <w:p w:rsidR="00112115" w:rsidRPr="0025436A" w:rsidRDefault="00112115" w:rsidP="0011211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C184E">
              <w:rPr>
                <w:rFonts w:ascii="Calibri" w:hAnsi="Calibri"/>
                <w:color w:val="212121"/>
                <w:sz w:val="22"/>
                <w:szCs w:val="22"/>
              </w:rPr>
              <w:t>Kritérium A: vazba na strategii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fakulty/</w:t>
            </w:r>
            <w:r w:rsidRPr="00BC184E">
              <w:rPr>
                <w:rFonts w:ascii="Calibri" w:hAnsi="Calibri"/>
                <w:color w:val="212121"/>
                <w:sz w:val="22"/>
                <w:szCs w:val="22"/>
              </w:rPr>
              <w:t>unive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r</w:t>
            </w:r>
            <w:r w:rsidRPr="00BC184E">
              <w:rPr>
                <w:rFonts w:ascii="Calibri" w:hAnsi="Calibri"/>
                <w:color w:val="212121"/>
                <w:sz w:val="22"/>
                <w:szCs w:val="22"/>
              </w:rPr>
              <w:t>zity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(vztah výjezdu k ostatním aktivitám MENDELU v oblasti)</w:t>
            </w:r>
          </w:p>
        </w:tc>
      </w:tr>
      <w:tr w:rsidR="00112115" w:rsidRPr="0025436A" w:rsidTr="00112115">
        <w:trPr>
          <w:trHeight w:val="1101"/>
        </w:trPr>
        <w:tc>
          <w:tcPr>
            <w:tcW w:w="9464" w:type="dxa"/>
          </w:tcPr>
          <w:p w:rsidR="00112115" w:rsidRPr="0025436A" w:rsidRDefault="00112115" w:rsidP="002F1582">
            <w:pPr>
              <w:rPr>
                <w:rFonts w:ascii="Calibri" w:hAnsi="Calibri"/>
                <w:b/>
              </w:rPr>
            </w:pPr>
          </w:p>
        </w:tc>
      </w:tr>
      <w:tr w:rsidR="00112115" w:rsidRPr="0025436A" w:rsidTr="002F1582">
        <w:tc>
          <w:tcPr>
            <w:tcW w:w="9464" w:type="dxa"/>
          </w:tcPr>
          <w:p w:rsidR="00112115" w:rsidRPr="0025436A" w:rsidRDefault="00112115" w:rsidP="00112115">
            <w:pPr>
              <w:pStyle w:val="xmsonormal"/>
              <w:shd w:val="clear" w:color="auto" w:fill="FFFFFF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84E">
              <w:rPr>
                <w:rFonts w:ascii="Calibri" w:hAnsi="Calibri"/>
                <w:color w:val="212121"/>
                <w:sz w:val="22"/>
                <w:szCs w:val="22"/>
              </w:rPr>
              <w:t xml:space="preserve">Kritérium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B</w:t>
            </w:r>
            <w:r w:rsidRPr="00BC184E">
              <w:rPr>
                <w:rFonts w:ascii="Calibri" w:hAnsi="Calibri"/>
                <w:color w:val="212121"/>
                <w:sz w:val="22"/>
                <w:szCs w:val="22"/>
              </w:rPr>
              <w:t xml:space="preserve">: přínos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výjezdu (pro zapojené studenty, pro vaše pracoviště/fakultu, pro univerzitu)</w:t>
            </w:r>
          </w:p>
        </w:tc>
      </w:tr>
      <w:tr w:rsidR="00112115" w:rsidRPr="0025436A" w:rsidTr="00112115">
        <w:trPr>
          <w:trHeight w:val="135"/>
        </w:trPr>
        <w:tc>
          <w:tcPr>
            <w:tcW w:w="9464" w:type="dxa"/>
          </w:tcPr>
          <w:p w:rsidR="00112115" w:rsidRPr="0025436A" w:rsidRDefault="00112115" w:rsidP="002F1582">
            <w:pPr>
              <w:rPr>
                <w:rFonts w:ascii="Calibri" w:hAnsi="Calibri"/>
                <w:b/>
              </w:rPr>
            </w:pPr>
          </w:p>
          <w:p w:rsidR="00112115" w:rsidRPr="0025436A" w:rsidRDefault="00112115" w:rsidP="002F1582">
            <w:pPr>
              <w:rPr>
                <w:rFonts w:ascii="Calibri" w:hAnsi="Calibri"/>
                <w:b/>
              </w:rPr>
            </w:pPr>
          </w:p>
        </w:tc>
      </w:tr>
    </w:tbl>
    <w:p w:rsidR="00112115" w:rsidRDefault="00112115" w:rsidP="00112115">
      <w:pPr>
        <w:rPr>
          <w:rFonts w:ascii="Calibri" w:hAnsi="Calibri"/>
        </w:rPr>
      </w:pPr>
    </w:p>
    <w:p w:rsidR="00112115" w:rsidRPr="00E71685" w:rsidRDefault="00112115" w:rsidP="00112115">
      <w:pPr>
        <w:rPr>
          <w:rFonts w:ascii="Calibri" w:hAnsi="Calibri"/>
        </w:rPr>
      </w:pPr>
      <w:r w:rsidRPr="00E71685">
        <w:rPr>
          <w:rFonts w:ascii="Calibri" w:hAnsi="Calibri"/>
        </w:rPr>
        <w:t>Datum:</w:t>
      </w:r>
    </w:p>
    <w:p w:rsidR="00112115" w:rsidRDefault="00112115" w:rsidP="00112115">
      <w:pPr>
        <w:rPr>
          <w:rFonts w:ascii="Calibri" w:hAnsi="Calibri"/>
        </w:rPr>
      </w:pPr>
      <w:r w:rsidRPr="00E71685">
        <w:rPr>
          <w:rFonts w:ascii="Calibri" w:hAnsi="Calibri"/>
        </w:rPr>
        <w:t>Jméno a podpis žadatele:</w:t>
      </w:r>
    </w:p>
    <w:p w:rsidR="00112115" w:rsidRDefault="00112115" w:rsidP="00112115">
      <w:r w:rsidRPr="00E71685">
        <w:t>Jméno</w:t>
      </w:r>
      <w:r>
        <w:t xml:space="preserve"> a podpis</w:t>
      </w:r>
      <w:r w:rsidR="00BA7623">
        <w:t xml:space="preserve"> příslušného proděkana pro zahraniční vztahy</w:t>
      </w:r>
      <w:r>
        <w:t>:</w:t>
      </w:r>
    </w:p>
    <w:p w:rsidR="00864C43" w:rsidRPr="00112115" w:rsidRDefault="00CC7F10" w:rsidP="00112115">
      <w:r w:rsidRPr="00112115">
        <w:lastRenderedPageBreak/>
        <w:t xml:space="preserve"> </w:t>
      </w:r>
    </w:p>
    <w:sectPr w:rsidR="00864C43" w:rsidRPr="00112115" w:rsidSect="001D1AE5">
      <w:headerReference w:type="first" r:id="rId8"/>
      <w:footerReference w:type="first" r:id="rId9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F" w:rsidRDefault="00375A4F" w:rsidP="00AB119F">
      <w:r>
        <w:separator/>
      </w:r>
    </w:p>
  </w:endnote>
  <w:endnote w:type="continuationSeparator" w:id="0">
    <w:p w:rsidR="00375A4F" w:rsidRDefault="00375A4F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Pr="001D1AE5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F" w:rsidRDefault="00375A4F" w:rsidP="00AB119F">
      <w:r>
        <w:separator/>
      </w:r>
    </w:p>
  </w:footnote>
  <w:footnote w:type="continuationSeparator" w:id="0">
    <w:p w:rsidR="00375A4F" w:rsidRDefault="00375A4F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Default="00CD2BB1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>
          <wp:extent cx="1335024" cy="996696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15"/>
    <w:rsid w:val="000C3DB4"/>
    <w:rsid w:val="00112115"/>
    <w:rsid w:val="001D1AE5"/>
    <w:rsid w:val="00210B47"/>
    <w:rsid w:val="00285A85"/>
    <w:rsid w:val="002B11A2"/>
    <w:rsid w:val="00337D94"/>
    <w:rsid w:val="00350DCC"/>
    <w:rsid w:val="00375A4F"/>
    <w:rsid w:val="003F52CE"/>
    <w:rsid w:val="0040690C"/>
    <w:rsid w:val="00435E23"/>
    <w:rsid w:val="004540E8"/>
    <w:rsid w:val="00473CF8"/>
    <w:rsid w:val="00491FE9"/>
    <w:rsid w:val="004D2A0E"/>
    <w:rsid w:val="00574425"/>
    <w:rsid w:val="005D4F87"/>
    <w:rsid w:val="00632B7F"/>
    <w:rsid w:val="006B46ED"/>
    <w:rsid w:val="006F699E"/>
    <w:rsid w:val="00724683"/>
    <w:rsid w:val="007416B4"/>
    <w:rsid w:val="00780551"/>
    <w:rsid w:val="00806286"/>
    <w:rsid w:val="00864C43"/>
    <w:rsid w:val="00872CF7"/>
    <w:rsid w:val="008C09B0"/>
    <w:rsid w:val="008C757E"/>
    <w:rsid w:val="008E1D42"/>
    <w:rsid w:val="00900CF3"/>
    <w:rsid w:val="009242AB"/>
    <w:rsid w:val="009D1D87"/>
    <w:rsid w:val="00A4046D"/>
    <w:rsid w:val="00A7510E"/>
    <w:rsid w:val="00AB119F"/>
    <w:rsid w:val="00B046D9"/>
    <w:rsid w:val="00BA7623"/>
    <w:rsid w:val="00BB016F"/>
    <w:rsid w:val="00C50286"/>
    <w:rsid w:val="00C63195"/>
    <w:rsid w:val="00CB46F6"/>
    <w:rsid w:val="00CC7F10"/>
    <w:rsid w:val="00CD2BB1"/>
    <w:rsid w:val="00D67CD9"/>
    <w:rsid w:val="00DA2DB1"/>
    <w:rsid w:val="00DB02EC"/>
    <w:rsid w:val="00E12348"/>
    <w:rsid w:val="00E333D1"/>
    <w:rsid w:val="00E72C9E"/>
    <w:rsid w:val="00E759AD"/>
    <w:rsid w:val="00ED0DB4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E25C14-4042-4FE2-ADE2-9ABE55E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ENDELU DOPIS"/>
    <w:qFormat/>
    <w:rsid w:val="0011211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spacing w:after="240"/>
      <w:ind w:left="720"/>
      <w:contextualSpacing/>
    </w:pPr>
    <w:rPr>
      <w:rFonts w:ascii="Arial" w:hAnsi="Arial" w:cs="Arial"/>
      <w:color w:val="000000" w:themeColor="text1"/>
      <w:sz w:val="20"/>
      <w:szCs w:val="16"/>
    </w:r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  <w:rPr>
      <w:rFonts w:ascii="Arial" w:hAnsi="Arial" w:cs="Arial"/>
      <w:color w:val="000000" w:themeColor="text1"/>
      <w:sz w:val="20"/>
      <w:szCs w:val="16"/>
    </w:r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 w:after="240"/>
    </w:pPr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  <w:pPr>
      <w:spacing w:after="240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paragraph" w:customStyle="1" w:styleId="xmsonormal">
    <w:name w:val="x_msonormal"/>
    <w:basedOn w:val="Normln"/>
    <w:rsid w:val="0011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\Downloads\dopis_mendelu_cj%20(1)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5AC1-3489-4BE1-8E13-317C4FBA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dopis_mendelu_cj (1)</Template>
  <TotalTime>0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</dc:creator>
  <cp:keywords/>
  <dc:description/>
  <cp:lastModifiedBy>Kateřina Brzokoupilová</cp:lastModifiedBy>
  <cp:revision>2</cp:revision>
  <cp:lastPrinted>2019-12-12T13:02:00Z</cp:lastPrinted>
  <dcterms:created xsi:type="dcterms:W3CDTF">2022-09-09T15:43:00Z</dcterms:created>
  <dcterms:modified xsi:type="dcterms:W3CDTF">2022-09-09T15:43:00Z</dcterms:modified>
</cp:coreProperties>
</file>