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7777777" w:rsidR="003F01D8" w:rsidRPr="00226134" w:rsidRDefault="00EE719A"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EE719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EE719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Textkomente"/>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kaznavysvtlivky"/>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xtkomente"/>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xtkomente"/>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xtkoment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xtkoment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xtkomente"/>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xtvysvtlivek"/>
        <w:ind w:left="284"/>
        <w:rPr>
          <w:sz w:val="22"/>
          <w:szCs w:val="22"/>
          <w:lang w:val="en-GB"/>
        </w:rPr>
      </w:pPr>
      <w:r>
        <w:rPr>
          <w:rStyle w:val="Odkaznavysvtlivky"/>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xtvysvtlivek"/>
        <w:rPr>
          <w:lang w:val="en-GB"/>
        </w:rPr>
      </w:pPr>
    </w:p>
  </w:endnote>
  <w:endnote w:id="10">
    <w:p w14:paraId="15576D26" w14:textId="77777777" w:rsidR="00EF3842" w:rsidRDefault="00EF3842"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xtvysvtlivek"/>
        <w:ind w:left="284"/>
        <w:rPr>
          <w:lang w:val="en-GB"/>
        </w:rPr>
      </w:pPr>
    </w:p>
  </w:endnote>
  <w:endnote w:id="11">
    <w:p w14:paraId="4B4988AF" w14:textId="77777777" w:rsidR="00EF3842" w:rsidRPr="00A939CD" w:rsidRDefault="00EF3842"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xtvysvtlivek"/>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xtvysvtlivek"/>
        <w:ind w:left="284"/>
        <w:rPr>
          <w:lang w:val="en-GB"/>
        </w:rPr>
      </w:pPr>
    </w:p>
  </w:endnote>
  <w:endnote w:id="12">
    <w:p w14:paraId="00D49518" w14:textId="77777777" w:rsidR="00EF3842" w:rsidRPr="00D625C8" w:rsidRDefault="00EF3842"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76936A31" w:rsidR="00EF3842" w:rsidRDefault="002B5577">
        <w:pPr>
          <w:pStyle w:val="Zpat"/>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44C17EAF" w:rsidR="00EF3842" w:rsidRDefault="009E703D">
    <w:pPr>
      <w:pStyle w:val="Zhlav"/>
    </w:pPr>
    <w:r>
      <w:rPr>
        <w:rFonts w:ascii="Verdana" w:hAnsi="Verdana"/>
        <w:b/>
        <w:noProof/>
        <w:sz w:val="18"/>
        <w:szCs w:val="18"/>
        <w:lang w:val="en-GB" w:eastAsia="en-GB"/>
      </w:rPr>
      <w:drawing>
        <wp:anchor distT="0" distB="0" distL="114300" distR="114300" simplePos="0" relativeHeight="251660291" behindDoc="0" locked="0" layoutInCell="1" allowOverlap="1" wp14:anchorId="4E25E686" wp14:editId="031FB964">
          <wp:simplePos x="0" y="0"/>
          <wp:positionH relativeFrom="margin">
            <wp:posOffset>176530</wp:posOffset>
          </wp:positionH>
          <wp:positionV relativeFrom="margin">
            <wp:posOffset>-669925</wp:posOffset>
          </wp:positionV>
          <wp:extent cx="1595120" cy="323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323850"/>
                  </a:xfrm>
                  <a:prstGeom prst="rect">
                    <a:avLst/>
                  </a:prstGeom>
                  <a:noFill/>
                </pic:spPr>
              </pic:pic>
            </a:graphicData>
          </a:graphic>
          <wp14:sizeRelH relativeFrom="page">
            <wp14:pctWidth>0</wp14:pctWidth>
          </wp14:sizeRelH>
          <wp14:sizeRelV relativeFrom="page">
            <wp14:pctHeight>0</wp14:pctHeight>
          </wp14:sizeRelV>
        </wp:anchor>
      </w:drawing>
    </w:r>
    <w:r w:rsidR="00EE719A">
      <w:rPr>
        <w:noProof/>
        <w:lang w:val="en-US"/>
      </w:rPr>
      <w:pict w14:anchorId="25113308">
        <v:shapetype id="_x0000_t202" coordsize="21600,21600" o:spt="202" path="m,l,21600r21600,l21600,xe">
          <v:stroke joinstyle="miter"/>
          <v:path gradientshapeok="t" o:connecttype="rect"/>
        </v:shapetype>
        <v:shape id="Text Box 1" o:spid="_x0000_s38914" type="#_x0000_t202" style="position:absolute;margin-left:415.9pt;margin-top:-11.1pt;width:150pt;height:60pt;z-index:25165824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style="mso-next-textbox:#Text Box 1">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77777777" w:rsidR="00EF3842" w:rsidRDefault="00EE719A">
    <w:pPr>
      <w:pStyle w:val="Zhlav"/>
    </w:pPr>
    <w:r>
      <w:rPr>
        <w:noProof/>
        <w:lang w:val="en-US"/>
      </w:rPr>
      <w:pict w14:anchorId="4DCA89EC">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11745171">
    <w:abstractNumId w:val="1"/>
  </w:num>
  <w:num w:numId="2" w16cid:durableId="1739014440">
    <w:abstractNumId w:val="7"/>
  </w:num>
  <w:num w:numId="3" w16cid:durableId="1843738630">
    <w:abstractNumId w:val="9"/>
  </w:num>
  <w:num w:numId="4" w16cid:durableId="911231857">
    <w:abstractNumId w:val="3"/>
  </w:num>
  <w:num w:numId="5" w16cid:durableId="949967405">
    <w:abstractNumId w:val="8"/>
  </w:num>
  <w:num w:numId="6" w16cid:durableId="710618047">
    <w:abstractNumId w:val="14"/>
  </w:num>
  <w:num w:numId="7" w16cid:durableId="1920098661">
    <w:abstractNumId w:val="15"/>
  </w:num>
  <w:num w:numId="8" w16cid:durableId="1680542969">
    <w:abstractNumId w:val="5"/>
  </w:num>
  <w:num w:numId="9" w16cid:durableId="1288514589">
    <w:abstractNumId w:val="13"/>
  </w:num>
  <w:num w:numId="10" w16cid:durableId="594630511">
    <w:abstractNumId w:val="12"/>
  </w:num>
  <w:num w:numId="11" w16cid:durableId="1875658718">
    <w:abstractNumId w:val="10"/>
  </w:num>
  <w:num w:numId="12" w16cid:durableId="456686100">
    <w:abstractNumId w:val="11"/>
  </w:num>
  <w:num w:numId="13" w16cid:durableId="225459644">
    <w:abstractNumId w:val="2"/>
  </w:num>
  <w:num w:numId="14" w16cid:durableId="1693647478">
    <w:abstractNumId w:val="6"/>
  </w:num>
  <w:num w:numId="15" w16cid:durableId="1581597563">
    <w:abstractNumId w:val="0"/>
  </w:num>
  <w:num w:numId="16" w16cid:durableId="1427075051">
    <w:abstractNumId w:val="4"/>
  </w:num>
  <w:num w:numId="17" w16cid:durableId="152196841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38917"/>
    <o:shapelayout v:ext="edit">
      <o:idmap v:ext="edit" data="38"/>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7FD8"/>
    <w:rsid w:val="009A30CA"/>
    <w:rsid w:val="009B7747"/>
    <w:rsid w:val="009C0AB9"/>
    <w:rsid w:val="009C1170"/>
    <w:rsid w:val="009C6498"/>
    <w:rsid w:val="009D02E7"/>
    <w:rsid w:val="009D417C"/>
    <w:rsid w:val="009E0D85"/>
    <w:rsid w:val="009E703D"/>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E719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5577"/>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bce513-6003-4b7b-974d-860c1e2b1d0e">
      <Terms xmlns="http://schemas.microsoft.com/office/infopath/2007/PartnerControls"/>
    </lcf76f155ced4ddcb4097134ff3c332f>
    <TaxCatchAll xmlns="af0e88ba-4d4c-4050-ba7b-e2a7d04bdf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5FA97C31CCE3F46B1605F660875FC4B" ma:contentTypeVersion="16" ma:contentTypeDescription="Vytvoří nový dokument" ma:contentTypeScope="" ma:versionID="90a5c5e20019e6c83fb553773eae1afc">
  <xsd:schema xmlns:xsd="http://www.w3.org/2001/XMLSchema" xmlns:xs="http://www.w3.org/2001/XMLSchema" xmlns:p="http://schemas.microsoft.com/office/2006/metadata/properties" xmlns:ns2="c6bce513-6003-4b7b-974d-860c1e2b1d0e" xmlns:ns3="af0e88ba-4d4c-4050-ba7b-e2a7d04bdf18" targetNamespace="http://schemas.microsoft.com/office/2006/metadata/properties" ma:root="true" ma:fieldsID="80ed420311c07aef2de613752191edb4" ns2:_="" ns3:_="">
    <xsd:import namespace="c6bce513-6003-4b7b-974d-860c1e2b1d0e"/>
    <xsd:import namespace="af0e88ba-4d4c-4050-ba7b-e2a7d04bdf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ce513-6003-4b7b-974d-860c1e2b1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09e14e92-8d04-4d6d-b0a4-942c3653fa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0e88ba-4d4c-4050-ba7b-e2a7d04bdf1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6864882f-fa16-45eb-bc5b-76ef83bb0f0e}" ma:internalName="TaxCatchAll" ma:showField="CatchAllData" ma:web="af0e88ba-4d4c-4050-ba7b-e2a7d04bdf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4609A16B-66F5-44B8-925A-8D35334AD188}"/>
</file>

<file path=customXml/itemProps4.xml><?xml version="1.0" encoding="utf-8"?>
<ds:datastoreItem xmlns:ds="http://schemas.openxmlformats.org/officeDocument/2006/customXml" ds:itemID="{8E72BAA0-071D-4D0F-B91E-A6E7B29F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16</TotalTime>
  <Pages>4</Pages>
  <Words>1047</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Řeháková Anna</cp:lastModifiedBy>
  <cp:revision>10</cp:revision>
  <cp:lastPrinted>2015-04-10T09:51:00Z</cp:lastPrinted>
  <dcterms:created xsi:type="dcterms:W3CDTF">2022-05-19T06:29:00Z</dcterms:created>
  <dcterms:modified xsi:type="dcterms:W3CDTF">2022-07-12T14:22:00Z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0x01010045FA97C31CCE3F46B1605F660875FC4B</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